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450" w:tblpY="55"/>
        <w:tblW w:w="945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28"/>
        <w:gridCol w:w="2487"/>
        <w:gridCol w:w="2487"/>
        <w:gridCol w:w="2848"/>
      </w:tblGrid>
      <w:tr w:rsidR="003F0E6F" w14:paraId="5BFE503A" w14:textId="77777777" w:rsidTr="00AF0EBF">
        <w:trPr>
          <w:trHeight w:val="288"/>
        </w:trPr>
        <w:sdt>
          <w:sdtPr>
            <w:alias w:val="Company"/>
            <w:id w:val="77885041"/>
            <w:placeholder>
              <w:docPart w:val="8EE0614F7A8B45C5B443AD39FC99A7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9450" w:type="dxa"/>
                <w:gridSpan w:val="4"/>
                <w:tcBorders>
                  <w:top w:val="nil"/>
                  <w:bottom w:val="nil"/>
                </w:tcBorders>
              </w:tcPr>
              <w:p w14:paraId="024995A3" w14:textId="77777777" w:rsidR="003F0E6F" w:rsidRDefault="00095CBB" w:rsidP="00AF0EBF">
                <w:pPr>
                  <w:pStyle w:val="FaxSubheading"/>
                  <w:framePr w:hSpace="0" w:wrap="auto" w:vAnchor="margin" w:yAlign="inline"/>
                </w:pPr>
                <w:r>
                  <w:t>University of Maryland Department of</w:t>
                </w:r>
                <w:r w:rsidR="008C6E5E">
                  <w:t xml:space="preserve"> _____</w:t>
                </w:r>
              </w:p>
            </w:tc>
          </w:sdtContent>
        </w:sdt>
      </w:tr>
      <w:tr w:rsidR="003F0E6F" w14:paraId="39A10BB1" w14:textId="77777777" w:rsidTr="00AF0EBF">
        <w:trPr>
          <w:trHeight w:val="32"/>
        </w:trPr>
        <w:tc>
          <w:tcPr>
            <w:tcW w:w="1628" w:type="dxa"/>
            <w:tcBorders>
              <w:top w:val="nil"/>
              <w:bottom w:val="nil"/>
            </w:tcBorders>
          </w:tcPr>
          <w:p w14:paraId="46589BE3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To:</w:t>
            </w:r>
          </w:p>
        </w:tc>
        <w:tc>
          <w:tcPr>
            <w:tcW w:w="7822" w:type="dxa"/>
            <w:gridSpan w:val="3"/>
            <w:tcBorders>
              <w:top w:val="nil"/>
              <w:bottom w:val="nil"/>
            </w:tcBorders>
          </w:tcPr>
          <w:p w14:paraId="506123A3" w14:textId="51550796" w:rsidR="003F0E6F" w:rsidRDefault="00A27A91" w:rsidP="00AF0EBF">
            <w:pPr>
              <w:pStyle w:val="FaxBodyText"/>
              <w:framePr w:hSpace="0" w:wrap="auto" w:vAnchor="margin" w:yAlign="inline"/>
            </w:pPr>
            <w:r>
              <w:t>Kathy Moody</w:t>
            </w:r>
          </w:p>
        </w:tc>
      </w:tr>
      <w:tr w:rsidR="003F0E6F" w14:paraId="229826DB" w14:textId="77777777" w:rsidTr="00AF0EBF">
        <w:trPr>
          <w:trHeight w:val="37"/>
        </w:trPr>
        <w:tc>
          <w:tcPr>
            <w:tcW w:w="1628" w:type="dxa"/>
            <w:tcBorders>
              <w:top w:val="nil"/>
              <w:bottom w:val="nil"/>
            </w:tcBorders>
          </w:tcPr>
          <w:p w14:paraId="724A5938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From:</w:t>
            </w:r>
          </w:p>
        </w:tc>
        <w:sdt>
          <w:sdtPr>
            <w:alias w:val="Author"/>
            <w:id w:val="19907975"/>
            <w:placeholder>
              <w:docPart w:val="95FBACBC5B524EE9B47E27805242A90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822" w:type="dxa"/>
                <w:gridSpan w:val="3"/>
                <w:tcBorders>
                  <w:top w:val="nil"/>
                  <w:bottom w:val="nil"/>
                </w:tcBorders>
              </w:tcPr>
              <w:p w14:paraId="294DA3F8" w14:textId="77777777" w:rsidR="003F0E6F" w:rsidRDefault="00095CBB" w:rsidP="00AF0EBF">
                <w:pPr>
                  <w:pStyle w:val="FaxBodyText"/>
                  <w:framePr w:hSpace="0" w:wrap="auto" w:vAnchor="margin" w:yAlign="inline"/>
                </w:pPr>
                <w:r>
                  <w:t>Rebecca I Hunsaker</w:t>
                </w:r>
              </w:p>
            </w:tc>
          </w:sdtContent>
        </w:sdt>
      </w:tr>
      <w:tr w:rsidR="003F0E6F" w14:paraId="444A23ED" w14:textId="77777777" w:rsidTr="00AF0EBF">
        <w:trPr>
          <w:trHeight w:val="37"/>
        </w:trPr>
        <w:tc>
          <w:tcPr>
            <w:tcW w:w="1628" w:type="dxa"/>
            <w:tcBorders>
              <w:top w:val="nil"/>
              <w:bottom w:val="nil"/>
            </w:tcBorders>
          </w:tcPr>
          <w:p w14:paraId="42175728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CC:</w:t>
            </w:r>
          </w:p>
        </w:tc>
        <w:tc>
          <w:tcPr>
            <w:tcW w:w="7822" w:type="dxa"/>
            <w:gridSpan w:val="3"/>
            <w:tcBorders>
              <w:top w:val="nil"/>
              <w:bottom w:val="nil"/>
            </w:tcBorders>
          </w:tcPr>
          <w:p w14:paraId="14776AD5" w14:textId="7B3CE5F1" w:rsidR="003F0E6F" w:rsidRDefault="00A27A91" w:rsidP="00AF0EBF">
            <w:pPr>
              <w:pStyle w:val="FaxBodyText"/>
              <w:framePr w:hSpace="0" w:wrap="auto" w:vAnchor="margin" w:yAlign="inline"/>
            </w:pPr>
            <w:r>
              <w:t xml:space="preserve">Working Fund, </w:t>
            </w:r>
            <w:r w:rsidR="00095CBB">
              <w:t xml:space="preserve">Becky </w:t>
            </w:r>
            <w:proofErr w:type="spellStart"/>
            <w:r w:rsidR="00095CBB">
              <w:t>Leffson</w:t>
            </w:r>
            <w:proofErr w:type="spellEnd"/>
            <w:r w:rsidR="00095CBB">
              <w:t xml:space="preserve"> Matthews, Rebecca Hunsaker</w:t>
            </w:r>
          </w:p>
        </w:tc>
      </w:tr>
      <w:tr w:rsidR="003F0E6F" w14:paraId="7504D056" w14:textId="77777777" w:rsidTr="00AF0EBF">
        <w:trPr>
          <w:trHeight w:val="37"/>
        </w:trPr>
        <w:tc>
          <w:tcPr>
            <w:tcW w:w="1628" w:type="dxa"/>
            <w:tcBorders>
              <w:top w:val="nil"/>
              <w:bottom w:val="nil"/>
            </w:tcBorders>
          </w:tcPr>
          <w:p w14:paraId="6B511DED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Date:</w:t>
            </w:r>
          </w:p>
        </w:tc>
        <w:tc>
          <w:tcPr>
            <w:tcW w:w="7822" w:type="dxa"/>
            <w:gridSpan w:val="3"/>
            <w:tcBorders>
              <w:top w:val="nil"/>
              <w:bottom w:val="nil"/>
            </w:tcBorders>
          </w:tcPr>
          <w:p w14:paraId="21F5FD58" w14:textId="77777777" w:rsidR="003F0E6F" w:rsidRDefault="00DF72F1" w:rsidP="00AF0EBF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D187A0F9D217499DA977854C28CADF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5237">
                  <w:t>[Pick the date]</w:t>
                </w:r>
              </w:sdtContent>
            </w:sdt>
          </w:p>
        </w:tc>
      </w:tr>
      <w:tr w:rsidR="003F0E6F" w14:paraId="78A729ED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54B97C5C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Re:</w:t>
            </w:r>
          </w:p>
        </w:tc>
        <w:tc>
          <w:tcPr>
            <w:tcW w:w="7822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6AE4BED8" w14:textId="77777777" w:rsidR="00095CBB" w:rsidRDefault="00095CBB" w:rsidP="00AF0EBF">
            <w:pPr>
              <w:pStyle w:val="FaxBodyText"/>
              <w:framePr w:hSpace="0" w:wrap="auto" w:vAnchor="margin" w:yAlign="inline"/>
            </w:pPr>
            <w:r>
              <w:t>Working fund check closeout</w:t>
            </w:r>
          </w:p>
          <w:p w14:paraId="647A541C" w14:textId="77777777" w:rsidR="005503C1" w:rsidRDefault="005503C1" w:rsidP="00AF0EBF">
            <w:pPr>
              <w:pStyle w:val="FaxBodyText"/>
              <w:framePr w:hSpace="0" w:wrap="auto" w:vAnchor="margin" w:yAlign="inline"/>
            </w:pPr>
            <w:r>
              <w:t xml:space="preserve">PI: </w:t>
            </w:r>
          </w:p>
          <w:p w14:paraId="43F9A8E3" w14:textId="77777777" w:rsidR="005503C1" w:rsidRDefault="005503C1" w:rsidP="00AF0EBF">
            <w:pPr>
              <w:pStyle w:val="FaxBodyText"/>
              <w:framePr w:hSpace="0" w:wrap="auto" w:vAnchor="margin" w:yAlign="inline"/>
            </w:pPr>
            <w:r>
              <w:t xml:space="preserve">TAR: </w:t>
            </w:r>
          </w:p>
          <w:p w14:paraId="5BD0E9D3" w14:textId="77777777" w:rsidR="005503C1" w:rsidRDefault="005503C1" w:rsidP="00AF0EBF">
            <w:pPr>
              <w:pStyle w:val="FaxBodyText"/>
              <w:framePr w:hSpace="0" w:wrap="auto" w:vAnchor="margin" w:yAlign="inline"/>
            </w:pPr>
            <w:r>
              <w:t>Purpose</w:t>
            </w:r>
            <w:r w:rsidR="00196AF4">
              <w:t xml:space="preserve"> for Advance</w:t>
            </w:r>
            <w:r>
              <w:t xml:space="preserve">: </w:t>
            </w:r>
          </w:p>
        </w:tc>
      </w:tr>
      <w:tr w:rsidR="003F0E6F" w14:paraId="68ACBBD1" w14:textId="77777777" w:rsidTr="00AF0EBF">
        <w:trPr>
          <w:trHeight w:val="288"/>
        </w:trPr>
        <w:tc>
          <w:tcPr>
            <w:tcW w:w="1628" w:type="dxa"/>
            <w:tcBorders>
              <w:top w:val="single" w:sz="4" w:space="0" w:color="A6A6A6" w:themeColor="background1" w:themeShade="A6"/>
              <w:bottom w:val="nil"/>
            </w:tcBorders>
            <w:tcMar>
              <w:top w:w="144" w:type="dxa"/>
            </w:tcMar>
          </w:tcPr>
          <w:p w14:paraId="400066FA" w14:textId="77777777" w:rsidR="003F0E6F" w:rsidRDefault="005B5237" w:rsidP="00AF0EBF">
            <w:pPr>
              <w:pStyle w:val="FaxBodyText"/>
              <w:framePr w:hSpace="0" w:wrap="auto" w:vAnchor="margin" w:yAlign="inline"/>
            </w:pPr>
            <w:r>
              <w:t>Comments:</w:t>
            </w:r>
          </w:p>
          <w:p w14:paraId="6A7B64A7" w14:textId="77777777" w:rsidR="003F0E6F" w:rsidRDefault="003F0E6F" w:rsidP="00AF0EBF">
            <w:pPr>
              <w:pStyle w:val="FaxBodyText"/>
              <w:framePr w:hSpace="0" w:wrap="auto" w:vAnchor="margin" w:yAlign="inline"/>
            </w:pPr>
          </w:p>
        </w:tc>
        <w:tc>
          <w:tcPr>
            <w:tcW w:w="7822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tcMar>
              <w:top w:w="144" w:type="dxa"/>
            </w:tcMar>
          </w:tcPr>
          <w:p w14:paraId="1AD140B9" w14:textId="77777777" w:rsidR="003F0E6F" w:rsidRDefault="00095CBB" w:rsidP="00AF0EBF">
            <w:pPr>
              <w:pStyle w:val="FaxBodyText"/>
              <w:framePr w:hSpace="0" w:wrap="auto" w:vAnchor="margin" w:yAlign="inline"/>
            </w:pPr>
            <w:r>
              <w:t>Attached please find receipts and documentation regarding working fund check number ___.</w:t>
            </w:r>
          </w:p>
        </w:tc>
      </w:tr>
      <w:tr w:rsidR="00095CBB" w14:paraId="6AE99BFA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45AE2D1F" w14:textId="77777777" w:rsidR="00095CBB" w:rsidRDefault="00095CBB" w:rsidP="00AF0EBF">
            <w:pPr>
              <w:pStyle w:val="FaxBodyText"/>
              <w:framePr w:hSpace="0" w:wrap="auto" w:vAnchor="margin" w:yAlign="inline"/>
            </w:pPr>
            <w:r>
              <w:t>Custodian Certification:</w:t>
            </w:r>
          </w:p>
        </w:tc>
        <w:tc>
          <w:tcPr>
            <w:tcW w:w="7822" w:type="dxa"/>
            <w:gridSpan w:val="3"/>
            <w:tcBorders>
              <w:top w:val="nil"/>
              <w:bottom w:val="nil"/>
            </w:tcBorders>
            <w:tcMar>
              <w:top w:w="144" w:type="dxa"/>
            </w:tcMar>
          </w:tcPr>
          <w:p w14:paraId="4605E331" w14:textId="77777777" w:rsidR="00095CBB" w:rsidRDefault="00692D9D" w:rsidP="00AF0EBF">
            <w:pPr>
              <w:pStyle w:val="FaxBodyText"/>
              <w:framePr w:hSpace="0" w:wrap="auto" w:vAnchor="margin" w:yAlign="inline"/>
            </w:pPr>
            <w:r>
              <w:t>By si</w:t>
            </w:r>
            <w:r w:rsidR="00095CBB">
              <w:t>g</w:t>
            </w:r>
            <w:r>
              <w:t>n</w:t>
            </w:r>
            <w:r w:rsidR="00095CBB">
              <w:t xml:space="preserve">ing below, I certify that the attached documentation is accurate and complete. Receipts are provided for all transactions. The balance of unspent cash is attached in the form of a personal check to the University of Maryland. </w:t>
            </w:r>
          </w:p>
        </w:tc>
      </w:tr>
      <w:tr w:rsidR="008C6E5E" w14:paraId="7A4B9467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1F11A31C" w14:textId="77777777" w:rsidR="008C6E5E" w:rsidRDefault="008C6E5E" w:rsidP="00AF0EBF">
            <w:pPr>
              <w:pStyle w:val="FaxBodyText"/>
              <w:framePr w:hSpace="0" w:wrap="auto" w:vAnchor="margin" w:yAlign="inline"/>
            </w:pPr>
          </w:p>
        </w:tc>
        <w:tc>
          <w:tcPr>
            <w:tcW w:w="7822" w:type="dxa"/>
            <w:gridSpan w:val="3"/>
            <w:tcBorders>
              <w:top w:val="nil"/>
              <w:bottom w:val="nil"/>
            </w:tcBorders>
            <w:tcMar>
              <w:top w:w="144" w:type="dxa"/>
            </w:tcMar>
          </w:tcPr>
          <w:p w14:paraId="02AB2232" w14:textId="77777777" w:rsidR="008C6E5E" w:rsidRDefault="008C6E5E" w:rsidP="00AF0EBF">
            <w:pPr>
              <w:pStyle w:val="FaxBodyText"/>
              <w:framePr w:hSpace="0" w:wrap="auto" w:vAnchor="margin" w:yAlign="inline"/>
            </w:pPr>
            <w:r>
              <w:t>In the event that cash has been distributed to other individuals as part of this working fund check, I certify that all cash was distributed in accordance with University of Maryland policy and each individual receiving cash has completed and signed a related receipt.</w:t>
            </w:r>
          </w:p>
        </w:tc>
      </w:tr>
      <w:tr w:rsidR="0058097C" w14:paraId="69068223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4089351F" w14:textId="77777777" w:rsidR="0058097C" w:rsidRDefault="0058097C" w:rsidP="00AF0EBF">
            <w:pPr>
              <w:pStyle w:val="FaxBodyText"/>
              <w:framePr w:hSpace="0" w:wrap="auto" w:vAnchor="margin" w:yAlign="inline"/>
            </w:pPr>
            <w:r>
              <w:t>Custodian Name:</w:t>
            </w:r>
          </w:p>
        </w:tc>
        <w:tc>
          <w:tcPr>
            <w:tcW w:w="2487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6AC7C0D9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0C3E35D4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  <w:p w14:paraId="49A3B632" w14:textId="77777777" w:rsidR="0058097C" w:rsidRDefault="0058097C" w:rsidP="00AF0EBF">
            <w:pPr>
              <w:pStyle w:val="FaxBodyText"/>
              <w:framePr w:hSpace="0" w:wrap="auto" w:vAnchor="margin" w:yAlign="inline"/>
            </w:pPr>
            <w:r>
              <w:t>Custodian Signature: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28916E23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  <w:p w14:paraId="6E3B039D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</w:tc>
      </w:tr>
      <w:tr w:rsidR="0058097C" w14:paraId="5455A949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39BB6C54" w14:textId="77777777" w:rsidR="0058097C" w:rsidRDefault="0058097C" w:rsidP="00AF0EBF">
            <w:pPr>
              <w:pStyle w:val="FaxBodyText"/>
              <w:framePr w:hSpace="0" w:wrap="auto" w:vAnchor="margin" w:yAlign="inline"/>
            </w:pPr>
            <w:r>
              <w:t xml:space="preserve">Department Head Name: </w:t>
            </w:r>
          </w:p>
        </w:tc>
        <w:tc>
          <w:tcPr>
            <w:tcW w:w="2487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6637B6C5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026B7EC2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  <w:p w14:paraId="70EA8E1F" w14:textId="77777777" w:rsidR="0058097C" w:rsidRDefault="0058097C" w:rsidP="00AF0EBF">
            <w:pPr>
              <w:pStyle w:val="FaxBodyText"/>
              <w:framePr w:hSpace="0" w:wrap="auto" w:vAnchor="margin" w:yAlign="inline"/>
            </w:pPr>
            <w:r>
              <w:t>Department Head Signature: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715B3D90" w14:textId="77777777" w:rsidR="0058097C" w:rsidRDefault="0058097C" w:rsidP="00AF0EBF">
            <w:pPr>
              <w:pStyle w:val="FaxBodyText"/>
              <w:framePr w:hSpace="0" w:wrap="auto" w:vAnchor="margin" w:yAlign="inline"/>
            </w:pPr>
          </w:p>
        </w:tc>
      </w:tr>
      <w:tr w:rsidR="00AF0EBF" w14:paraId="30456357" w14:textId="77777777" w:rsidTr="00AF0EBF">
        <w:trPr>
          <w:trHeight w:val="288"/>
        </w:trPr>
        <w:tc>
          <w:tcPr>
            <w:tcW w:w="1628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754C259D" w14:textId="77777777" w:rsidR="00AF0EBF" w:rsidRDefault="00AF0EBF" w:rsidP="00AF0EBF">
            <w:pPr>
              <w:pStyle w:val="FaxBodyText"/>
              <w:framePr w:hSpace="0" w:wrap="auto" w:vAnchor="margin" w:yAlign="inline"/>
            </w:pPr>
            <w:r>
              <w:t>Dean’s Office reviewer:</w:t>
            </w:r>
          </w:p>
        </w:tc>
        <w:tc>
          <w:tcPr>
            <w:tcW w:w="2487" w:type="dxa"/>
            <w:tcBorders>
              <w:top w:val="nil"/>
              <w:bottom w:val="nil"/>
            </w:tcBorders>
            <w:tcMar>
              <w:top w:w="144" w:type="dxa"/>
            </w:tcMar>
          </w:tcPr>
          <w:p w14:paraId="054BFEE9" w14:textId="77777777" w:rsidR="00AF0EBF" w:rsidRDefault="00AF0EBF" w:rsidP="00AF0EBF">
            <w:pPr>
              <w:pStyle w:val="FaxBodyText"/>
              <w:framePr w:hSpace="0" w:wrap="auto" w:vAnchor="margin" w:yAlign="inline"/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4F7EE252" w14:textId="77777777" w:rsidR="00AF0EBF" w:rsidRDefault="00AF0EBF" w:rsidP="00AF0EBF">
            <w:pPr>
              <w:pStyle w:val="FaxBodyText"/>
              <w:framePr w:hSpace="0" w:wrap="auto" w:vAnchor="margin" w:yAlign="inline"/>
            </w:pPr>
          </w:p>
          <w:p w14:paraId="51BD4E09" w14:textId="77777777" w:rsidR="00AF0EBF" w:rsidRDefault="00AF0EBF" w:rsidP="00AF0EBF">
            <w:pPr>
              <w:pStyle w:val="FaxBodyText"/>
              <w:framePr w:hSpace="0" w:wrap="auto" w:vAnchor="margin" w:yAlign="inline"/>
            </w:pPr>
            <w:r>
              <w:t>Dean’s Office Signature: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14:paraId="66679ED6" w14:textId="77777777" w:rsidR="00AF0EBF" w:rsidRDefault="00AF0EBF" w:rsidP="00AF0EBF">
            <w:pPr>
              <w:pStyle w:val="FaxBodyText"/>
              <w:framePr w:hSpace="0" w:wrap="auto" w:vAnchor="margin" w:yAlign="inline"/>
            </w:pPr>
          </w:p>
        </w:tc>
      </w:tr>
    </w:tbl>
    <w:p w14:paraId="7100D426" w14:textId="77777777" w:rsidR="003F0E6F" w:rsidRDefault="003F0E6F">
      <w:pPr>
        <w:pStyle w:val="FaxBodyText"/>
        <w:framePr w:hSpace="0" w:wrap="auto" w:vAnchor="margin" w:yAlign="inline"/>
      </w:pPr>
    </w:p>
    <w:sectPr w:rsidR="003F0E6F" w:rsidSect="003F0E6F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C5B3B" w14:textId="77777777" w:rsidR="00DF72F1" w:rsidRDefault="00DF72F1">
      <w:r>
        <w:separator/>
      </w:r>
    </w:p>
  </w:endnote>
  <w:endnote w:type="continuationSeparator" w:id="0">
    <w:p w14:paraId="003F896A" w14:textId="77777777" w:rsidR="00DF72F1" w:rsidRDefault="00DF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C6686" w14:textId="77777777" w:rsidR="00DF72F1" w:rsidRDefault="00DF72F1">
      <w:r>
        <w:separator/>
      </w:r>
    </w:p>
  </w:footnote>
  <w:footnote w:type="continuationSeparator" w:id="0">
    <w:p w14:paraId="33164900" w14:textId="77777777" w:rsidR="00DF72F1" w:rsidRDefault="00DF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2F040" w14:textId="77777777" w:rsidR="003F0E6F" w:rsidRDefault="005B5237">
    <w:pPr>
      <w:pStyle w:val="FaxHeading"/>
    </w:pPr>
    <w:r>
      <w:t>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014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1D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CF40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3F85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BB"/>
    <w:rsid w:val="00095CBB"/>
    <w:rsid w:val="00196AF4"/>
    <w:rsid w:val="003F0E6F"/>
    <w:rsid w:val="005503C1"/>
    <w:rsid w:val="0058097C"/>
    <w:rsid w:val="005B5237"/>
    <w:rsid w:val="005C72F4"/>
    <w:rsid w:val="00692D9D"/>
    <w:rsid w:val="008C6E5E"/>
    <w:rsid w:val="00A27A91"/>
    <w:rsid w:val="00AF0EBF"/>
    <w:rsid w:val="00DF72F1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83834E"/>
  <w15:docId w15:val="{77DC0F16-155E-47F3-B184-043362B1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saker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E0614F7A8B45C5B443AD39FC99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B13F-E32A-4CE5-A08F-30794A677146}"/>
      </w:docPartPr>
      <w:docPartBody>
        <w:p w:rsidR="00CB5B8F" w:rsidRDefault="00CB5B8F">
          <w:pPr>
            <w:pStyle w:val="8EE0614F7A8B45C5B443AD39FC99A746"/>
          </w:pPr>
          <w:r>
            <w:t>[Company name]</w:t>
          </w:r>
        </w:p>
      </w:docPartBody>
    </w:docPart>
    <w:docPart>
      <w:docPartPr>
        <w:name w:val="95FBACBC5B524EE9B47E27805242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F5CA-9FD4-430F-9F8F-5F097993282A}"/>
      </w:docPartPr>
      <w:docPartBody>
        <w:p w:rsidR="00CB5B8F" w:rsidRDefault="00CB5B8F">
          <w:pPr>
            <w:pStyle w:val="95FBACBC5B524EE9B47E27805242A90D"/>
          </w:pPr>
          <w:r>
            <w:t>[Your name]</w:t>
          </w:r>
        </w:p>
      </w:docPartBody>
    </w:docPart>
    <w:docPart>
      <w:docPartPr>
        <w:name w:val="D187A0F9D217499DA977854C28CA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4173-8D05-45A5-9FB5-A20584CA2D0A}"/>
      </w:docPartPr>
      <w:docPartBody>
        <w:p w:rsidR="00CB5B8F" w:rsidRDefault="00CB5B8F">
          <w:pPr>
            <w:pStyle w:val="D187A0F9D217499DA977854C28CADF2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8F"/>
    <w:rsid w:val="0087053B"/>
    <w:rsid w:val="00CB5B8F"/>
    <w:rsid w:val="00F1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0614F7A8B45C5B443AD39FC99A746">
    <w:name w:val="8EE0614F7A8B45C5B443AD39FC99A746"/>
  </w:style>
  <w:style w:type="paragraph" w:customStyle="1" w:styleId="95FBACBC5B524EE9B47E27805242A90D">
    <w:name w:val="95FBACBC5B524EE9B47E27805242A90D"/>
  </w:style>
  <w:style w:type="paragraph" w:customStyle="1" w:styleId="D187A0F9D217499DA977854C28CADF20">
    <w:name w:val="D187A0F9D217499DA977854C28CAD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2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Fund Memo</vt:lpstr>
    </vt:vector>
  </TitlesOfParts>
  <Company>University of Maryland Department of _____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Fund Memo</dc:title>
  <dc:subject/>
  <dc:creator>Rebecca I Hunsaker</dc:creator>
  <cp:keywords/>
  <cp:lastModifiedBy>Rebecca I Hunsaker</cp:lastModifiedBy>
  <cp:revision>6</cp:revision>
  <cp:lastPrinted>2006-08-01T17:47:00Z</cp:lastPrinted>
  <dcterms:created xsi:type="dcterms:W3CDTF">2016-02-02T13:42:00Z</dcterms:created>
  <dcterms:modified xsi:type="dcterms:W3CDTF">2021-03-12T14:59:00Z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